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6" w:rsidRDefault="00044EAD" w:rsidP="00805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  <w:t xml:space="preserve">       </w:t>
      </w:r>
    </w:p>
    <w:p w:rsidR="00585BF6" w:rsidRPr="00250DEE" w:rsidRDefault="008057AC" w:rsidP="00250DE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4EAD" w:rsidRPr="00250DEE">
        <w:rPr>
          <w:rFonts w:ascii="Arial" w:hAnsi="Arial" w:cs="Arial"/>
        </w:rPr>
        <w:t>Ruše,</w:t>
      </w:r>
      <w:r w:rsidR="00F356A2" w:rsidRPr="00250DEE">
        <w:rPr>
          <w:rFonts w:ascii="Arial" w:hAnsi="Arial" w:cs="Arial"/>
        </w:rPr>
        <w:t xml:space="preserve"> </w:t>
      </w:r>
      <w:r w:rsidR="00250DEE" w:rsidRPr="00250DEE">
        <w:rPr>
          <w:rFonts w:ascii="Arial" w:hAnsi="Arial" w:cs="Arial"/>
        </w:rPr>
        <w:t>5</w:t>
      </w:r>
      <w:r w:rsidR="00840771" w:rsidRPr="00250DEE">
        <w:rPr>
          <w:rFonts w:ascii="Arial" w:hAnsi="Arial" w:cs="Arial"/>
        </w:rPr>
        <w:t>.</w:t>
      </w:r>
      <w:r w:rsidRPr="00250DEE">
        <w:rPr>
          <w:rFonts w:ascii="Arial" w:hAnsi="Arial" w:cs="Arial"/>
        </w:rPr>
        <w:t xml:space="preserve"> </w:t>
      </w:r>
      <w:r w:rsidR="00250DEE" w:rsidRPr="00250DEE">
        <w:rPr>
          <w:rFonts w:ascii="Arial" w:hAnsi="Arial" w:cs="Arial"/>
        </w:rPr>
        <w:t>4</w:t>
      </w:r>
      <w:r w:rsidRPr="00250DEE">
        <w:rPr>
          <w:rFonts w:ascii="Arial" w:hAnsi="Arial" w:cs="Arial"/>
        </w:rPr>
        <w:t>. 201</w:t>
      </w:r>
      <w:r w:rsidR="00250DEE" w:rsidRPr="00250DEE">
        <w:rPr>
          <w:rFonts w:ascii="Arial" w:hAnsi="Arial" w:cs="Arial"/>
        </w:rPr>
        <w:t>9</w:t>
      </w:r>
    </w:p>
    <w:p w:rsidR="00840771" w:rsidRPr="00250DEE" w:rsidRDefault="00044EAD" w:rsidP="00250DEE">
      <w:pPr>
        <w:jc w:val="center"/>
        <w:rPr>
          <w:rFonts w:ascii="Arial" w:hAnsi="Arial" w:cs="Arial"/>
          <w:b/>
          <w:sz w:val="24"/>
          <w:szCs w:val="24"/>
        </w:rPr>
      </w:pPr>
      <w:r w:rsidRPr="00250DEE">
        <w:rPr>
          <w:rFonts w:ascii="Arial" w:hAnsi="Arial" w:cs="Arial"/>
          <w:b/>
          <w:sz w:val="24"/>
          <w:szCs w:val="24"/>
        </w:rPr>
        <w:t xml:space="preserve">O K R O Ž N I C A št. </w:t>
      </w:r>
      <w:r w:rsidR="00250DEE" w:rsidRPr="00250DEE">
        <w:rPr>
          <w:rFonts w:ascii="Arial" w:hAnsi="Arial" w:cs="Arial"/>
          <w:b/>
          <w:sz w:val="24"/>
          <w:szCs w:val="24"/>
        </w:rPr>
        <w:t>94</w:t>
      </w:r>
    </w:p>
    <w:p w:rsidR="00250DEE" w:rsidRPr="00250DEE" w:rsidRDefault="00250DEE" w:rsidP="00250DEE">
      <w:pPr>
        <w:jc w:val="center"/>
        <w:rPr>
          <w:rFonts w:ascii="Arial" w:hAnsi="Arial" w:cs="Arial"/>
          <w:b/>
          <w:sz w:val="16"/>
          <w:szCs w:val="16"/>
        </w:rPr>
      </w:pPr>
    </w:p>
    <w:p w:rsidR="00250DEE" w:rsidRPr="00250DEE" w:rsidRDefault="00250DEE" w:rsidP="00250DEE">
      <w:pPr>
        <w:jc w:val="center"/>
        <w:rPr>
          <w:rFonts w:ascii="Arial" w:hAnsi="Arial" w:cs="Arial"/>
          <w:sz w:val="28"/>
          <w:szCs w:val="28"/>
        </w:rPr>
      </w:pPr>
      <w:r w:rsidRPr="00250DEE">
        <w:rPr>
          <w:rFonts w:ascii="Arial" w:hAnsi="Arial" w:cs="Arial"/>
          <w:b/>
          <w:i/>
          <w:sz w:val="28"/>
          <w:szCs w:val="28"/>
        </w:rPr>
        <w:t>ŠPORTNI DAN – TOREK, 9. 4. 2019</w:t>
      </w:r>
    </w:p>
    <w:p w:rsidR="00250DEE" w:rsidRDefault="00250DEE" w:rsidP="00250DEE"/>
    <w:p w:rsidR="00250DEE" w:rsidRPr="00250DEE" w:rsidRDefault="00250DEE" w:rsidP="00250DEE">
      <w:pPr>
        <w:rPr>
          <w:rFonts w:ascii="Arial" w:hAnsi="Arial" w:cs="Arial"/>
        </w:rPr>
      </w:pPr>
      <w:r w:rsidRPr="00250DEE">
        <w:rPr>
          <w:rFonts w:ascii="Arial" w:hAnsi="Arial" w:cs="Arial"/>
        </w:rPr>
        <w:t xml:space="preserve">V torek, 9. 4. 2019 bo na GSKŠ Ruše organiziran športni dan za dijake 1., 2. in 3 letnika. Dijaki 4. letnika imajo pouk po urniku. Aktivnosti bodi izvedene kot sledi: </w:t>
      </w:r>
    </w:p>
    <w:p w:rsidR="00250DEE" w:rsidRPr="00250DEE" w:rsidRDefault="00250DEE" w:rsidP="00250DE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50DEE" w:rsidRPr="00250DEE" w:rsidRDefault="00250DEE" w:rsidP="00250DEE">
      <w:pPr>
        <w:pStyle w:val="Odstavekseznama"/>
        <w:numPr>
          <w:ilvl w:val="0"/>
          <w:numId w:val="33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250DEE">
        <w:rPr>
          <w:rFonts w:ascii="Arial" w:hAnsi="Arial" w:cs="Arial"/>
          <w:b/>
          <w:sz w:val="18"/>
          <w:szCs w:val="18"/>
        </w:rPr>
        <w:t>LETNIKI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848"/>
        <w:gridCol w:w="2664"/>
      </w:tblGrid>
      <w:tr w:rsidR="00250DEE" w:rsidRPr="00250DEE" w:rsidTr="00070C72">
        <w:tc>
          <w:tcPr>
            <w:tcW w:w="1418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ČAS</w:t>
            </w:r>
          </w:p>
        </w:tc>
        <w:tc>
          <w:tcPr>
            <w:tcW w:w="4848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AKTIVNOST</w:t>
            </w:r>
          </w:p>
        </w:tc>
        <w:tc>
          <w:tcPr>
            <w:tcW w:w="2664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8:00-9:30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 xml:space="preserve">Osnove gibanja (predava ga.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Žvikart</w:t>
            </w:r>
            <w:proofErr w:type="spellEnd"/>
            <w:r w:rsidRPr="00250DEE">
              <w:rPr>
                <w:rFonts w:ascii="Arial" w:hAnsi="Arial" w:cs="Arial"/>
                <w:sz w:val="18"/>
                <w:szCs w:val="18"/>
              </w:rPr>
              <w:t xml:space="preserve">, spremljevalca Tadej Vovko in Mira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Koler</w:t>
            </w:r>
            <w:proofErr w:type="spellEnd"/>
            <w:r w:rsidRPr="00250DEE">
              <w:rPr>
                <w:rFonts w:ascii="Arial" w:hAnsi="Arial" w:cs="Arial"/>
                <w:sz w:val="18"/>
                <w:szCs w:val="18"/>
              </w:rPr>
              <w:t xml:space="preserve"> Kozic)</w:t>
            </w:r>
          </w:p>
        </w:tc>
        <w:tc>
          <w:tcPr>
            <w:tcW w:w="2664" w:type="dxa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zgornji amfiteater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9:30-11:00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Športno-vzgojni karton (ŠVK)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Športna dvorana Ruše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11:00-11:30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malica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dijaški dom</w:t>
            </w:r>
          </w:p>
        </w:tc>
      </w:tr>
      <w:tr w:rsidR="00250DEE" w:rsidRPr="00250DEE" w:rsidTr="00070C72">
        <w:tc>
          <w:tcPr>
            <w:tcW w:w="1418" w:type="dxa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11:30-13:00</w:t>
            </w:r>
          </w:p>
        </w:tc>
        <w:tc>
          <w:tcPr>
            <w:tcW w:w="4848" w:type="dxa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tek na 60 in 600 metrov (ŠVK)</w:t>
            </w:r>
          </w:p>
        </w:tc>
        <w:tc>
          <w:tcPr>
            <w:tcW w:w="2664" w:type="dxa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nogometni stadion Ruše</w:t>
            </w:r>
          </w:p>
        </w:tc>
      </w:tr>
    </w:tbl>
    <w:p w:rsidR="00250DEE" w:rsidRPr="00250DEE" w:rsidRDefault="00250DEE" w:rsidP="00250DEE">
      <w:pPr>
        <w:pStyle w:val="Odstavekseznama"/>
        <w:ind w:left="1080"/>
        <w:rPr>
          <w:rFonts w:ascii="Arial" w:hAnsi="Arial" w:cs="Arial"/>
          <w:b/>
          <w:sz w:val="18"/>
          <w:szCs w:val="18"/>
        </w:rPr>
      </w:pPr>
    </w:p>
    <w:p w:rsidR="00250DEE" w:rsidRPr="00250DEE" w:rsidRDefault="00250DEE" w:rsidP="00250DEE">
      <w:pPr>
        <w:pStyle w:val="Odstavekseznama"/>
        <w:numPr>
          <w:ilvl w:val="0"/>
          <w:numId w:val="33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250DEE">
        <w:rPr>
          <w:rFonts w:ascii="Arial" w:hAnsi="Arial" w:cs="Arial"/>
          <w:b/>
          <w:sz w:val="18"/>
          <w:szCs w:val="18"/>
        </w:rPr>
        <w:t>LETNIKI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848"/>
        <w:gridCol w:w="2664"/>
      </w:tblGrid>
      <w:tr w:rsidR="00250DEE" w:rsidRPr="00250DEE" w:rsidTr="00070C72">
        <w:tc>
          <w:tcPr>
            <w:tcW w:w="1418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ČAS</w:t>
            </w:r>
          </w:p>
        </w:tc>
        <w:tc>
          <w:tcPr>
            <w:tcW w:w="4848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AKTIVNOST</w:t>
            </w:r>
          </w:p>
        </w:tc>
        <w:tc>
          <w:tcPr>
            <w:tcW w:w="2664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8:00-9:30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tek na 60 in 600 metrov (ŠVK)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nogometni stadion Ruše</w:t>
            </w:r>
          </w:p>
        </w:tc>
      </w:tr>
      <w:tr w:rsidR="00250DEE" w:rsidRPr="00250DEE" w:rsidTr="00070C72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9:30-11:00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joga,</w:t>
            </w:r>
          </w:p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proste aktivnosti na zunanjih športnih igriščih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gimnastična dvorana</w:t>
            </w:r>
          </w:p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Športni park Ruše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11:00-11:30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malica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dijaški dom</w:t>
            </w:r>
          </w:p>
        </w:tc>
      </w:tr>
      <w:tr w:rsidR="00250DEE" w:rsidRPr="00250DEE" w:rsidTr="00070C72">
        <w:tc>
          <w:tcPr>
            <w:tcW w:w="1418" w:type="dxa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11:30-13:00</w:t>
            </w:r>
          </w:p>
        </w:tc>
        <w:tc>
          <w:tcPr>
            <w:tcW w:w="4848" w:type="dxa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Športno-vzgojni karton (ŠVK)</w:t>
            </w:r>
          </w:p>
        </w:tc>
        <w:tc>
          <w:tcPr>
            <w:tcW w:w="2664" w:type="dxa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Športna dvorana Ruše</w:t>
            </w:r>
          </w:p>
        </w:tc>
      </w:tr>
    </w:tbl>
    <w:p w:rsidR="00250DEE" w:rsidRPr="00250DEE" w:rsidRDefault="00250DEE" w:rsidP="00250DEE">
      <w:pPr>
        <w:pStyle w:val="Odstavekseznama"/>
        <w:ind w:left="1080"/>
        <w:rPr>
          <w:rFonts w:ascii="Arial" w:hAnsi="Arial" w:cs="Arial"/>
          <w:b/>
          <w:sz w:val="18"/>
          <w:szCs w:val="18"/>
        </w:rPr>
      </w:pPr>
    </w:p>
    <w:p w:rsidR="00250DEE" w:rsidRPr="00250DEE" w:rsidRDefault="00250DEE" w:rsidP="00250DEE">
      <w:pPr>
        <w:pStyle w:val="Odstavekseznama"/>
        <w:numPr>
          <w:ilvl w:val="0"/>
          <w:numId w:val="33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250DEE">
        <w:rPr>
          <w:rFonts w:ascii="Arial" w:hAnsi="Arial" w:cs="Arial"/>
          <w:b/>
          <w:sz w:val="18"/>
          <w:szCs w:val="18"/>
        </w:rPr>
        <w:t>LETNIKI    +    2. A G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848"/>
        <w:gridCol w:w="2664"/>
      </w:tblGrid>
      <w:tr w:rsidR="00250DEE" w:rsidRPr="00250DEE" w:rsidTr="00070C72">
        <w:tc>
          <w:tcPr>
            <w:tcW w:w="1418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ČAS</w:t>
            </w:r>
          </w:p>
        </w:tc>
        <w:tc>
          <w:tcPr>
            <w:tcW w:w="4848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AKTIVNOST</w:t>
            </w:r>
          </w:p>
        </w:tc>
        <w:tc>
          <w:tcPr>
            <w:tcW w:w="2664" w:type="dxa"/>
            <w:shd w:val="clear" w:color="auto" w:fill="DDD9C3" w:themeFill="background2" w:themeFillShade="E6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8:00-9:30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Športno-vzgojni karton (ŠVK)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Športna dvorana Ruše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9:30-11:00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tek na 60 in 600 metrov (ŠVK)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nogometni stadion Ruše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11:00-11:30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malica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dijaški dom</w:t>
            </w:r>
          </w:p>
        </w:tc>
      </w:tr>
      <w:tr w:rsidR="00250DEE" w:rsidRPr="00250DEE" w:rsidTr="00070C72">
        <w:tc>
          <w:tcPr>
            <w:tcW w:w="141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11:30-13:00</w:t>
            </w:r>
          </w:p>
        </w:tc>
        <w:tc>
          <w:tcPr>
            <w:tcW w:w="4848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joga,</w:t>
            </w:r>
          </w:p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proste aktivnosti na zunanjih športnih igriščih</w:t>
            </w:r>
          </w:p>
        </w:tc>
        <w:tc>
          <w:tcPr>
            <w:tcW w:w="2664" w:type="dxa"/>
            <w:vAlign w:val="center"/>
          </w:tcPr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gimnastična dvorana</w:t>
            </w:r>
          </w:p>
          <w:p w:rsidR="00250DEE" w:rsidRPr="00250DEE" w:rsidRDefault="00250DEE" w:rsidP="00070C72">
            <w:pPr>
              <w:pStyle w:val="Odstavekseznam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Športni park Ruše</w:t>
            </w:r>
          </w:p>
        </w:tc>
      </w:tr>
    </w:tbl>
    <w:p w:rsidR="00250DEE" w:rsidRPr="00250DEE" w:rsidRDefault="00250DEE" w:rsidP="00250DE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3969"/>
      </w:tblGrid>
      <w:tr w:rsidR="00250DEE" w:rsidRPr="00250DEE" w:rsidTr="00070C72"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>UČITELJI MERILCI</w:t>
            </w:r>
          </w:p>
        </w:tc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DEE">
              <w:rPr>
                <w:rFonts w:ascii="Arial" w:hAnsi="Arial" w:cs="Arial"/>
                <w:b/>
                <w:sz w:val="18"/>
                <w:szCs w:val="18"/>
              </w:rPr>
              <w:t xml:space="preserve">POMOČ - DIJAKI </w:t>
            </w:r>
          </w:p>
        </w:tc>
      </w:tr>
      <w:tr w:rsidR="00250DEE" w:rsidRPr="00250DEE" w:rsidTr="00070C72">
        <w:tc>
          <w:tcPr>
            <w:tcW w:w="2268" w:type="dxa"/>
            <w:vMerge/>
            <w:vAlign w:val="center"/>
          </w:tcPr>
          <w:p w:rsidR="00250DEE" w:rsidRPr="00250DEE" w:rsidRDefault="00250DEE" w:rsidP="0007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8:00- 11:00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11:30-13:00</w:t>
            </w:r>
          </w:p>
        </w:tc>
        <w:tc>
          <w:tcPr>
            <w:tcW w:w="3969" w:type="dxa"/>
            <w:vMerge/>
            <w:vAlign w:val="center"/>
          </w:tcPr>
          <w:p w:rsidR="00250DEE" w:rsidRPr="00250DEE" w:rsidRDefault="00250DEE" w:rsidP="0007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DVIGANJE TRUPA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Darka Tancer Kajnih</w:t>
            </w:r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 xml:space="preserve">Iva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Pigac</w:t>
            </w:r>
            <w:proofErr w:type="spellEnd"/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Aneja</w:t>
            </w:r>
            <w:proofErr w:type="spellEnd"/>
            <w:r w:rsidRPr="00250DEE">
              <w:rPr>
                <w:rFonts w:ascii="Arial" w:hAnsi="Arial" w:cs="Arial"/>
                <w:sz w:val="18"/>
                <w:szCs w:val="18"/>
              </w:rPr>
              <w:t xml:space="preserve"> Založnik, Ana Goričan</w:t>
            </w:r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PREDKLON NA KLOPCI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Urška Hertiš</w:t>
            </w:r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Mojca Oman</w:t>
            </w:r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 xml:space="preserve">Nina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Kitel</w:t>
            </w:r>
            <w:proofErr w:type="spellEnd"/>
            <w:r w:rsidRPr="00250DE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Adna</w:t>
            </w:r>
            <w:proofErr w:type="spellEnd"/>
            <w:r w:rsidRPr="00250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Sijamhodžić</w:t>
            </w:r>
            <w:proofErr w:type="spellEnd"/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VESA V ZGIBI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Tatjana Štok Plej</w:t>
            </w:r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Dean Flajsinger</w:t>
            </w:r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Eva Stres, Ana Marija Gričnik</w:t>
            </w:r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DOTIKANJE PLOŠČE Z ROKO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 xml:space="preserve">Ema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Ramot</w:t>
            </w:r>
            <w:proofErr w:type="spellEnd"/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Arpad Dolgoš</w:t>
            </w:r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Rok Podlesnik, Jasmina Stražiščar, Žiga Šeruga, Ivana Ela Rataj</w:t>
            </w:r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SKOK V DALJINO Z MESTA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Spomenka Tkalec</w:t>
            </w:r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Natalija Lorenčič</w:t>
            </w:r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 xml:space="preserve">Rok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Paulinič</w:t>
            </w:r>
            <w:proofErr w:type="spellEnd"/>
            <w:r w:rsidRPr="00250DEE">
              <w:rPr>
                <w:rFonts w:ascii="Arial" w:hAnsi="Arial" w:cs="Arial"/>
                <w:sz w:val="18"/>
                <w:szCs w:val="18"/>
              </w:rPr>
              <w:t>, Nejc Polič, Žan Milošič</w:t>
            </w:r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POLIGON NAZAJ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 xml:space="preserve">Manja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Žvikart</w:t>
            </w:r>
            <w:proofErr w:type="spellEnd"/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Manja Tancer</w:t>
            </w:r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 xml:space="preserve">Nina Pridigar, Nina Bezjak,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Taša</w:t>
            </w:r>
            <w:proofErr w:type="spellEnd"/>
            <w:r w:rsidRPr="00250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0DEE">
              <w:rPr>
                <w:rFonts w:ascii="Arial" w:hAnsi="Arial" w:cs="Arial"/>
                <w:sz w:val="18"/>
                <w:szCs w:val="18"/>
              </w:rPr>
              <w:t>Prigl</w:t>
            </w:r>
            <w:proofErr w:type="spellEnd"/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TEK 60 METROV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Drago Štefok</w:t>
            </w:r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Maruša Praznik</w:t>
            </w:r>
          </w:p>
        </w:tc>
      </w:tr>
      <w:tr w:rsidR="00250DEE" w:rsidRPr="00250DEE" w:rsidTr="00070C72">
        <w:tc>
          <w:tcPr>
            <w:tcW w:w="2268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TEK 600 METROV</w:t>
            </w:r>
          </w:p>
        </w:tc>
        <w:tc>
          <w:tcPr>
            <w:tcW w:w="2127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Drago Štefok</w:t>
            </w:r>
          </w:p>
        </w:tc>
        <w:tc>
          <w:tcPr>
            <w:tcW w:w="1984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50DEE" w:rsidRPr="00250DEE" w:rsidRDefault="00250DEE" w:rsidP="0007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EE">
              <w:rPr>
                <w:rFonts w:ascii="Arial" w:hAnsi="Arial" w:cs="Arial"/>
                <w:sz w:val="18"/>
                <w:szCs w:val="18"/>
              </w:rPr>
              <w:t>Ana Kovačič</w:t>
            </w:r>
          </w:p>
        </w:tc>
      </w:tr>
    </w:tbl>
    <w:p w:rsidR="00250DEE" w:rsidRPr="00250DEE" w:rsidRDefault="00250DEE" w:rsidP="00250DEE">
      <w:pPr>
        <w:rPr>
          <w:rFonts w:ascii="Arial" w:hAnsi="Arial" w:cs="Arial"/>
          <w:sz w:val="18"/>
          <w:szCs w:val="18"/>
        </w:rPr>
      </w:pPr>
    </w:p>
    <w:p w:rsidR="00250DEE" w:rsidRPr="00250DEE" w:rsidRDefault="00250DEE" w:rsidP="00250DEE">
      <w:pPr>
        <w:rPr>
          <w:rFonts w:ascii="Arial" w:hAnsi="Arial" w:cs="Arial"/>
        </w:rPr>
      </w:pPr>
      <w:r w:rsidRPr="00250DEE">
        <w:rPr>
          <w:rFonts w:ascii="Arial" w:hAnsi="Arial" w:cs="Arial"/>
        </w:rPr>
        <w:t xml:space="preserve">Pomoč prof. športne vzgoje: Neža Trampuž, Nina </w:t>
      </w:r>
      <w:proofErr w:type="spellStart"/>
      <w:r w:rsidRPr="00250DEE">
        <w:rPr>
          <w:rFonts w:ascii="Arial" w:hAnsi="Arial" w:cs="Arial"/>
        </w:rPr>
        <w:t>Šubernik</w:t>
      </w:r>
      <w:proofErr w:type="spellEnd"/>
      <w:r w:rsidRPr="00250DEE">
        <w:rPr>
          <w:rFonts w:ascii="Arial" w:hAnsi="Arial" w:cs="Arial"/>
        </w:rPr>
        <w:t>. Pri izvedbi disciplin pomagajo dijaki 3. A G in dijaki, ki so opravičeni od pouka športne vzgoje.  Dodatne informacije podajo učitelji ŠVZ.</w:t>
      </w:r>
    </w:p>
    <w:p w:rsidR="00250DEE" w:rsidRPr="00250DEE" w:rsidRDefault="00250DEE" w:rsidP="00250DEE">
      <w:pPr>
        <w:rPr>
          <w:rFonts w:ascii="Arial" w:hAnsi="Arial" w:cs="Arial"/>
        </w:rPr>
      </w:pP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</w:p>
    <w:p w:rsidR="00250DEE" w:rsidRPr="00250DEE" w:rsidRDefault="00250DEE" w:rsidP="00250DEE">
      <w:pPr>
        <w:rPr>
          <w:rFonts w:ascii="Arial" w:hAnsi="Arial" w:cs="Arial"/>
          <w:b/>
        </w:rPr>
      </w:pPr>
      <w:r w:rsidRPr="00250DEE">
        <w:rPr>
          <w:rFonts w:ascii="Arial" w:hAnsi="Arial" w:cs="Arial"/>
          <w:b/>
        </w:rPr>
        <w:tab/>
      </w:r>
      <w:r w:rsidRPr="00250DEE">
        <w:rPr>
          <w:rFonts w:ascii="Arial" w:hAnsi="Arial" w:cs="Arial"/>
          <w:b/>
        </w:rPr>
        <w:tab/>
        <w:t>Aktiv ŠVZ GSKŠ Ruše</w:t>
      </w:r>
      <w:r w:rsidRPr="00250DEE">
        <w:rPr>
          <w:rFonts w:ascii="Arial" w:hAnsi="Arial" w:cs="Arial"/>
          <w:b/>
        </w:rPr>
        <w:tab/>
      </w:r>
      <w:r w:rsidRPr="00250DEE">
        <w:rPr>
          <w:rFonts w:ascii="Arial" w:hAnsi="Arial" w:cs="Arial"/>
          <w:b/>
        </w:rPr>
        <w:tab/>
      </w:r>
      <w:r w:rsidRPr="00250DEE">
        <w:rPr>
          <w:rFonts w:ascii="Arial" w:hAnsi="Arial" w:cs="Arial"/>
          <w:b/>
        </w:rPr>
        <w:tab/>
      </w:r>
      <w:r w:rsidRPr="00250DEE">
        <w:rPr>
          <w:rFonts w:ascii="Arial" w:hAnsi="Arial" w:cs="Arial"/>
          <w:b/>
        </w:rPr>
        <w:tab/>
        <w:t>Ravnatelj GSKŠ Ruše</w:t>
      </w:r>
    </w:p>
    <w:p w:rsidR="00250DEE" w:rsidRPr="00250DEE" w:rsidRDefault="00250DEE" w:rsidP="00250DEE">
      <w:pPr>
        <w:rPr>
          <w:rFonts w:ascii="Arial" w:hAnsi="Arial" w:cs="Arial"/>
        </w:rPr>
      </w:pP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</w:r>
      <w:r w:rsidRPr="00250DEE">
        <w:rPr>
          <w:rFonts w:ascii="Arial" w:hAnsi="Arial" w:cs="Arial"/>
        </w:rPr>
        <w:tab/>
        <w:t>Samo Robič, univ. dipl. inž. kem. teh.</w:t>
      </w:r>
    </w:p>
    <w:p w:rsidR="00840771" w:rsidRPr="00250DEE" w:rsidRDefault="008057AC" w:rsidP="00840771">
      <w:pPr>
        <w:rPr>
          <w:rFonts w:ascii="Arial" w:hAnsi="Arial" w:cs="Arial"/>
          <w:sz w:val="14"/>
          <w:szCs w:val="14"/>
          <w:u w:val="single"/>
        </w:rPr>
      </w:pPr>
      <w:r w:rsidRPr="00250DEE">
        <w:rPr>
          <w:rFonts w:ascii="Arial" w:hAnsi="Arial" w:cs="Arial"/>
          <w:sz w:val="14"/>
          <w:szCs w:val="14"/>
          <w:u w:val="single"/>
        </w:rPr>
        <w:t>Obveščeni:</w:t>
      </w:r>
    </w:p>
    <w:p w:rsidR="008057AC" w:rsidRPr="00250DEE" w:rsidRDefault="00250DEE" w:rsidP="00840771">
      <w:pPr>
        <w:pStyle w:val="Odstavekseznama"/>
        <w:numPr>
          <w:ilvl w:val="0"/>
          <w:numId w:val="11"/>
        </w:numPr>
        <w:rPr>
          <w:rFonts w:ascii="Arial" w:hAnsi="Arial" w:cs="Arial"/>
          <w:sz w:val="14"/>
          <w:szCs w:val="14"/>
          <w:u w:val="single"/>
        </w:rPr>
      </w:pPr>
      <w:r w:rsidRPr="00250DEE">
        <w:rPr>
          <w:rFonts w:ascii="Arial" w:hAnsi="Arial" w:cs="Arial"/>
          <w:sz w:val="14"/>
          <w:szCs w:val="14"/>
        </w:rPr>
        <w:t>vsi letniki</w:t>
      </w:r>
    </w:p>
    <w:p w:rsidR="008057AC" w:rsidRPr="00250DEE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14"/>
          <w:szCs w:val="14"/>
          <w:u w:val="single"/>
        </w:rPr>
      </w:pPr>
      <w:r w:rsidRPr="00250DEE">
        <w:rPr>
          <w:rFonts w:ascii="Arial" w:hAnsi="Arial" w:cs="Arial"/>
          <w:sz w:val="14"/>
          <w:szCs w:val="14"/>
        </w:rPr>
        <w:t>oglasne deske: zbornica, avla, dijaški dom</w:t>
      </w:r>
    </w:p>
    <w:p w:rsidR="006225EE" w:rsidRPr="00250DEE" w:rsidRDefault="008057AC" w:rsidP="00250DEE">
      <w:pPr>
        <w:pStyle w:val="Odstavekseznama"/>
        <w:numPr>
          <w:ilvl w:val="0"/>
          <w:numId w:val="11"/>
        </w:numPr>
        <w:rPr>
          <w:rFonts w:ascii="Arial" w:hAnsi="Arial" w:cs="Arial"/>
          <w:sz w:val="14"/>
          <w:szCs w:val="14"/>
          <w:u w:val="single"/>
        </w:rPr>
      </w:pPr>
      <w:r w:rsidRPr="00250DEE">
        <w:rPr>
          <w:rFonts w:ascii="Arial" w:hAnsi="Arial" w:cs="Arial"/>
          <w:sz w:val="14"/>
          <w:szCs w:val="14"/>
        </w:rPr>
        <w:t>evidenca</w:t>
      </w:r>
      <w:r w:rsidR="00840771" w:rsidRPr="00250DEE">
        <w:rPr>
          <w:rFonts w:ascii="Arial" w:hAnsi="Arial" w:cs="Arial"/>
          <w:sz w:val="14"/>
          <w:szCs w:val="14"/>
        </w:rPr>
        <w:t xml:space="preserve"> GSKŠ Ruše</w:t>
      </w:r>
    </w:p>
    <w:sectPr w:rsidR="006225EE" w:rsidRPr="00250DEE" w:rsidSect="00250DEE">
      <w:headerReference w:type="default" r:id="rId9"/>
      <w:pgSz w:w="11906" w:h="16838"/>
      <w:pgMar w:top="709" w:right="1134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CE" w:rsidRDefault="00554ECE">
      <w:r>
        <w:separator/>
      </w:r>
    </w:p>
  </w:endnote>
  <w:endnote w:type="continuationSeparator" w:id="0">
    <w:p w:rsidR="00554ECE" w:rsidRDefault="0055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CE" w:rsidRDefault="00554ECE">
      <w:r>
        <w:separator/>
      </w:r>
    </w:p>
  </w:footnote>
  <w:footnote w:type="continuationSeparator" w:id="0">
    <w:p w:rsidR="00554ECE" w:rsidRDefault="0055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52" w:rsidRPr="00F032DA" w:rsidRDefault="00D33AD4">
    <w:pPr>
      <w:pStyle w:val="Glava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B0B2E2" wp14:editId="00CB823D">
          <wp:simplePos x="0" y="0"/>
          <wp:positionH relativeFrom="column">
            <wp:posOffset>-95885</wp:posOffset>
          </wp:positionH>
          <wp:positionV relativeFrom="paragraph">
            <wp:posOffset>-118745</wp:posOffset>
          </wp:positionV>
          <wp:extent cx="970280" cy="327025"/>
          <wp:effectExtent l="0" t="0" r="0" b="0"/>
          <wp:wrapTopAndBottom/>
          <wp:docPr id="1" name="Slika 1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2952">
      <w:t xml:space="preserve">                             </w:t>
    </w:r>
    <w:r w:rsidR="009F2952" w:rsidRPr="00F032DA">
      <w:rPr>
        <w:rFonts w:asciiTheme="minorHAnsi" w:hAnsiTheme="minorHAnsi" w:cstheme="minorHAnsi"/>
        <w:b/>
        <w:sz w:val="28"/>
        <w:szCs w:val="28"/>
      </w:rPr>
      <w:t>Gimnazija in srednja kemijska šola Ruše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66191"/>
    <w:multiLevelType w:val="hybridMultilevel"/>
    <w:tmpl w:val="18A026EE"/>
    <w:lvl w:ilvl="0" w:tplc="8A86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27BE7"/>
    <w:multiLevelType w:val="hybridMultilevel"/>
    <w:tmpl w:val="C5747102"/>
    <w:lvl w:ilvl="0" w:tplc="47726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4"/>
  </w:num>
  <w:num w:numId="5">
    <w:abstractNumId w:val="15"/>
  </w:num>
  <w:num w:numId="6">
    <w:abstractNumId w:val="21"/>
  </w:num>
  <w:num w:numId="7">
    <w:abstractNumId w:val="2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9"/>
  </w:num>
  <w:num w:numId="12">
    <w:abstractNumId w:val="13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24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1"/>
  </w:num>
  <w:num w:numId="24">
    <w:abstractNumId w:val="9"/>
  </w:num>
  <w:num w:numId="25">
    <w:abstractNumId w:val="26"/>
  </w:num>
  <w:num w:numId="26">
    <w:abstractNumId w:val="10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0"/>
  </w:num>
  <w:num w:numId="32">
    <w:abstractNumId w:val="3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6A5C"/>
    <w:rsid w:val="000575F9"/>
    <w:rsid w:val="00057DB2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6AD5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A5F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0DEE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171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2CC"/>
    <w:rsid w:val="0038491C"/>
    <w:rsid w:val="00384D43"/>
    <w:rsid w:val="0038634D"/>
    <w:rsid w:val="00386AFD"/>
    <w:rsid w:val="0038763D"/>
    <w:rsid w:val="00390562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4ECE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03B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5EE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503E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53E9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0771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4E16"/>
    <w:rsid w:val="008B5301"/>
    <w:rsid w:val="008B70C0"/>
    <w:rsid w:val="008B7518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E6779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2710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22E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4FA7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6A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38A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3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EED0-1ED9-4555-9991-B6432C9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2</cp:revision>
  <cp:lastPrinted>2019-04-05T12:29:00Z</cp:lastPrinted>
  <dcterms:created xsi:type="dcterms:W3CDTF">2019-04-05T12:32:00Z</dcterms:created>
  <dcterms:modified xsi:type="dcterms:W3CDTF">2019-04-05T12:32:00Z</dcterms:modified>
</cp:coreProperties>
</file>